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71" w:rsidRDefault="008D2687">
      <w:pPr>
        <w:jc w:val="center"/>
        <w:rPr>
          <w:b/>
        </w:rPr>
      </w:pPr>
      <w:r>
        <w:rPr>
          <w:b/>
        </w:rPr>
        <w:t>FORMATO DESCRIPCIÓN DEL PRODUCTO</w:t>
      </w:r>
    </w:p>
    <w:p w:rsidR="00863171" w:rsidRDefault="00863171"/>
    <w:p w:rsidR="00863171" w:rsidRDefault="00DB38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1433195</wp:posOffset>
                </wp:positionH>
                <wp:positionV relativeFrom="paragraph">
                  <wp:posOffset>146329</wp:posOffset>
                </wp:positionV>
                <wp:extent cx="4086225" cy="1905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D4F11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12.85pt,11.5pt" to="434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8D2687">
        <w:t xml:space="preserve">Nombre de participante: </w:t>
      </w:r>
      <w:r w:rsidR="00CE0929">
        <w:t xml:space="preserve"> </w:t>
      </w:r>
    </w:p>
    <w:p w:rsidR="00863171" w:rsidRPr="00CE0929" w:rsidRDefault="00CE0929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1FEF2" wp14:editId="439E3260">
                <wp:simplePos x="0" y="0"/>
                <wp:positionH relativeFrom="margin">
                  <wp:posOffset>1306195</wp:posOffset>
                </wp:positionH>
                <wp:positionV relativeFrom="paragraph">
                  <wp:posOffset>146964</wp:posOffset>
                </wp:positionV>
                <wp:extent cx="4206262" cy="19050"/>
                <wp:effectExtent l="0" t="0" r="2286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6262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52391A" id="Conector recto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02.85pt,11.55pt" to="434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8D2687">
        <w:t xml:space="preserve">Nombre del producto: </w:t>
      </w:r>
      <w:r>
        <w:t xml:space="preserve">   </w:t>
      </w:r>
    </w:p>
    <w:p w:rsidR="00863171" w:rsidRDefault="00CE092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1FEF2" wp14:editId="439E3260">
                <wp:simplePos x="0" y="0"/>
                <wp:positionH relativeFrom="margin">
                  <wp:posOffset>1111885</wp:posOffset>
                </wp:positionH>
                <wp:positionV relativeFrom="paragraph">
                  <wp:posOffset>149391</wp:posOffset>
                </wp:positionV>
                <wp:extent cx="4400439" cy="19050"/>
                <wp:effectExtent l="0" t="0" r="1968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0439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44C457" id="Conector recto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7.55pt,11.75pt" to="434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8D2687">
        <w:t xml:space="preserve">Tipo de producto: </w:t>
      </w:r>
      <w:r>
        <w:t xml:space="preserve">    </w:t>
      </w:r>
    </w:p>
    <w:p w:rsidR="00DB3851" w:rsidRDefault="00DB3851"/>
    <w:p w:rsidR="00863171" w:rsidRDefault="008D2687">
      <w:pPr>
        <w:pStyle w:val="Prrafodelista"/>
        <w:numPr>
          <w:ilvl w:val="0"/>
          <w:numId w:val="1"/>
        </w:numPr>
        <w:ind w:left="360"/>
      </w:pPr>
      <w:r>
        <w:t>Descripción del producto:</w:t>
      </w:r>
    </w:p>
    <w:p w:rsidR="00863171" w:rsidRDefault="00863171"/>
    <w:p w:rsidR="00863171" w:rsidRDefault="00863171"/>
    <w:p w:rsidR="00863171" w:rsidRDefault="00863171"/>
    <w:p w:rsidR="00863171" w:rsidRDefault="008D2687">
      <w:pPr>
        <w:pStyle w:val="Prrafodelista"/>
        <w:numPr>
          <w:ilvl w:val="0"/>
          <w:numId w:val="1"/>
        </w:numPr>
        <w:ind w:left="360"/>
      </w:pPr>
      <w:r>
        <w:t>¿Cuál fue su inspiración?</w:t>
      </w:r>
    </w:p>
    <w:p w:rsidR="00863171" w:rsidRDefault="00863171">
      <w:bookmarkStart w:id="0" w:name="_GoBack"/>
      <w:bookmarkEnd w:id="0"/>
    </w:p>
    <w:p w:rsidR="00863171" w:rsidRDefault="00863171"/>
    <w:p w:rsidR="00863171" w:rsidRDefault="00863171"/>
    <w:p w:rsidR="00863171" w:rsidRDefault="00863171"/>
    <w:p w:rsidR="00863171" w:rsidRDefault="008D2687">
      <w:pPr>
        <w:pStyle w:val="Prrafodelista"/>
        <w:numPr>
          <w:ilvl w:val="0"/>
          <w:numId w:val="1"/>
        </w:numPr>
        <w:ind w:left="360"/>
      </w:pPr>
      <w:r>
        <w:t>Relación del producto con el Instituto Confucio U</w:t>
      </w:r>
      <w:r>
        <w:t xml:space="preserve">tadeo: </w:t>
      </w:r>
    </w:p>
    <w:p w:rsidR="00863171" w:rsidRDefault="00863171"/>
    <w:p w:rsidR="00863171" w:rsidRDefault="00863171">
      <w:pPr>
        <w:rPr>
          <w:lang w:val="es-ES"/>
        </w:rPr>
      </w:pPr>
    </w:p>
    <w:p w:rsidR="00863171" w:rsidRDefault="00863171">
      <w:pPr>
        <w:rPr>
          <w:lang w:val="es-ES"/>
        </w:rPr>
      </w:pPr>
    </w:p>
    <w:p w:rsidR="00863171" w:rsidRDefault="00863171">
      <w:pPr>
        <w:rPr>
          <w:lang w:val="es-ES"/>
        </w:rPr>
      </w:pPr>
    </w:p>
    <w:p w:rsidR="00863171" w:rsidRDefault="00863171">
      <w:pPr>
        <w:rPr>
          <w:lang w:val="es-ES"/>
        </w:rPr>
      </w:pPr>
    </w:p>
    <w:p w:rsidR="00863171" w:rsidRDefault="00863171">
      <w:pPr>
        <w:rPr>
          <w:lang w:val="es-ES"/>
        </w:rPr>
      </w:pPr>
    </w:p>
    <w:p w:rsidR="00863171" w:rsidRDefault="00863171"/>
    <w:p w:rsidR="00863171" w:rsidRDefault="00863171">
      <w:pPr>
        <w:rPr>
          <w:lang w:val="es-ES"/>
        </w:rPr>
      </w:pPr>
    </w:p>
    <w:p w:rsidR="00863171" w:rsidRDefault="00863171"/>
    <w:sectPr w:rsidR="00863171">
      <w:headerReference w:type="default" r:id="rId7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687" w:rsidRDefault="008D2687">
      <w:pPr>
        <w:spacing w:after="0" w:line="240" w:lineRule="auto"/>
      </w:pPr>
      <w:r>
        <w:separator/>
      </w:r>
    </w:p>
  </w:endnote>
  <w:endnote w:type="continuationSeparator" w:id="0">
    <w:p w:rsidR="008D2687" w:rsidRDefault="008D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687" w:rsidRDefault="008D26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D2687" w:rsidRDefault="008D2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5FC" w:rsidRDefault="008D2687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3368036</wp:posOffset>
          </wp:positionH>
          <wp:positionV relativeFrom="paragraph">
            <wp:posOffset>-11430</wp:posOffset>
          </wp:positionV>
          <wp:extent cx="2952112" cy="803913"/>
          <wp:effectExtent l="0" t="0" r="638" b="0"/>
          <wp:wrapTopAndBottom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2112" cy="8039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147FA"/>
    <w:multiLevelType w:val="multilevel"/>
    <w:tmpl w:val="1B10B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63171"/>
    <w:rsid w:val="00863171"/>
    <w:rsid w:val="008D2687"/>
    <w:rsid w:val="00BD1169"/>
    <w:rsid w:val="00CE0929"/>
    <w:rsid w:val="00DB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4F20"/>
  <w15:docId w15:val="{5466D0E1-16E8-4A3B-8544-B58A227B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Times New Roman"/>
        <w:sz w:val="22"/>
        <w:szCs w:val="22"/>
        <w:lang w:val="es-CO" w:eastAsia="zh-CN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249" w:lineRule="auto"/>
    </w:pPr>
    <w:rPr>
      <w:rFonts w:eastAsia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rPr>
      <w:rFonts w:ascii="Calibri" w:eastAsia="Calibri" w:hAnsi="Calibri" w:cs="Times New Roman"/>
      <w:lang w:eastAsia="en-U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Pr>
      <w:rFonts w:ascii="Calibri" w:eastAsia="Calibri" w:hAnsi="Calibri" w:cs="Times New Roman"/>
      <w:lang w:eastAsia="en-US"/>
    </w:rPr>
  </w:style>
  <w:style w:type="paragraph" w:styleId="Prrafodelist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 Atehortua Bello</dc:creator>
  <dc:description/>
  <cp:lastModifiedBy>Carlos Alberto  Atehortua Bello </cp:lastModifiedBy>
  <cp:revision>2</cp:revision>
  <dcterms:created xsi:type="dcterms:W3CDTF">2022-08-10T19:59:00Z</dcterms:created>
  <dcterms:modified xsi:type="dcterms:W3CDTF">2022-08-10T19:59:00Z</dcterms:modified>
</cp:coreProperties>
</file>