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F5" w:rsidRDefault="002D74CF">
      <w:pPr>
        <w:jc w:val="center"/>
        <w:rPr>
          <w:b/>
        </w:rPr>
      </w:pPr>
      <w:r>
        <w:rPr>
          <w:b/>
        </w:rPr>
        <w:t>FORMATO PERFIL PARTICIPANTE</w:t>
      </w:r>
    </w:p>
    <w:p w:rsidR="00D64CF5" w:rsidRDefault="00D64CF5">
      <w:pPr>
        <w:rPr>
          <w:b/>
        </w:rPr>
      </w:pPr>
    </w:p>
    <w:p w:rsidR="00D64CF5" w:rsidRDefault="002D74CF">
      <w:r>
        <w:t xml:space="preserve">Nombre: </w:t>
      </w:r>
    </w:p>
    <w:p w:rsidR="006F66B7" w:rsidRDefault="002D74CF">
      <w:r>
        <w:t xml:space="preserve">Ocupación: </w:t>
      </w:r>
    </w:p>
    <w:p w:rsidR="00D64CF5" w:rsidRDefault="002D74CF">
      <w:r>
        <w:t xml:space="preserve">Niveles cursados: </w:t>
      </w:r>
    </w:p>
    <w:p w:rsidR="00D64CF5" w:rsidRDefault="002D74CF">
      <w:r>
        <w:t xml:space="preserve">Nivel de chino que actualmente cursa (si aplica): </w:t>
      </w:r>
    </w:p>
    <w:p w:rsidR="00D64CF5" w:rsidRDefault="002D74CF">
      <w:r>
        <w:t>A</w:t>
      </w:r>
      <w:r>
        <w:t>ñ</w:t>
      </w:r>
      <w:r>
        <w:t>o</w:t>
      </w:r>
      <w:r>
        <w:t xml:space="preserve"> </w:t>
      </w:r>
      <w:r>
        <w:t>d</w:t>
      </w:r>
      <w:r>
        <w:t>e</w:t>
      </w:r>
      <w:r>
        <w:t xml:space="preserve"> </w:t>
      </w:r>
      <w:r>
        <w:t>i</w:t>
      </w:r>
      <w:r>
        <w:t>n</w:t>
      </w:r>
      <w:r>
        <w:t>i</w:t>
      </w:r>
      <w:r>
        <w:t>c</w:t>
      </w:r>
      <w:r>
        <w:t>i</w:t>
      </w:r>
      <w:r>
        <w:t>o</w:t>
      </w:r>
      <w:r>
        <w:t xml:space="preserve"> estudios en el Instituto Confucio Utadeo: </w:t>
      </w:r>
    </w:p>
    <w:p w:rsidR="00D64CF5" w:rsidRDefault="002D74CF">
      <w:r>
        <w:t xml:space="preserve">Año de finalización estudios en el Instituto Confucio Utadeo: </w:t>
      </w:r>
    </w:p>
    <w:p w:rsidR="006F66B7" w:rsidRDefault="006F66B7"/>
    <w:p w:rsidR="00D64CF5" w:rsidRDefault="002D74CF">
      <w:pPr>
        <w:pStyle w:val="Prrafodelista"/>
        <w:numPr>
          <w:ilvl w:val="0"/>
          <w:numId w:val="1"/>
        </w:numPr>
        <w:ind w:left="360"/>
      </w:pPr>
      <w:r>
        <w:t>Testimonio de su experiencia en el Instituto Confucio Utadeo:</w:t>
      </w:r>
    </w:p>
    <w:p w:rsidR="00D64CF5" w:rsidRDefault="00D64CF5"/>
    <w:p w:rsidR="00D64CF5" w:rsidRDefault="00D64CF5"/>
    <w:p w:rsidR="00D64CF5" w:rsidRDefault="002D74CF">
      <w:pPr>
        <w:pStyle w:val="Prrafodelista"/>
        <w:numPr>
          <w:ilvl w:val="0"/>
          <w:numId w:val="1"/>
        </w:numPr>
        <w:ind w:left="360"/>
      </w:pPr>
      <w:r>
        <w:t>Cómo ha impactad</w:t>
      </w:r>
      <w:r>
        <w:t>o en su vida estudiar chino:</w:t>
      </w:r>
    </w:p>
    <w:p w:rsidR="00D64CF5" w:rsidRDefault="00D64CF5"/>
    <w:p w:rsidR="00D64CF5" w:rsidRDefault="00D64CF5"/>
    <w:p w:rsidR="00D64CF5" w:rsidRDefault="00D64CF5">
      <w:bookmarkStart w:id="0" w:name="_GoBack"/>
      <w:bookmarkEnd w:id="0"/>
    </w:p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p w:rsidR="00D64CF5" w:rsidRDefault="00D64CF5"/>
    <w:sectPr w:rsidR="00D64CF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CF" w:rsidRDefault="002D74CF">
      <w:pPr>
        <w:spacing w:after="0" w:line="240" w:lineRule="auto"/>
      </w:pPr>
      <w:r>
        <w:separator/>
      </w:r>
    </w:p>
  </w:endnote>
  <w:endnote w:type="continuationSeparator" w:id="0">
    <w:p w:rsidR="002D74CF" w:rsidRDefault="002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CF" w:rsidRDefault="002D7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74CF" w:rsidRDefault="002D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54" w:rsidRDefault="002D74C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-161921</wp:posOffset>
          </wp:positionV>
          <wp:extent cx="2952112" cy="803913"/>
          <wp:effectExtent l="0" t="0" r="638" b="0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112" cy="80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351"/>
    <w:multiLevelType w:val="multilevel"/>
    <w:tmpl w:val="3952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4CF5"/>
    <w:rsid w:val="002D74CF"/>
    <w:rsid w:val="006F66B7"/>
    <w:rsid w:val="00D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B5F9"/>
  <w15:docId w15:val="{5466D0E1-16E8-4A3B-8544-B58A227B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 Atehortua Bello</dc:creator>
  <dc:description/>
  <cp:lastModifiedBy>Carlos Alberto  Atehortua Bello </cp:lastModifiedBy>
  <cp:revision>2</cp:revision>
  <dcterms:created xsi:type="dcterms:W3CDTF">2022-08-10T19:59:00Z</dcterms:created>
  <dcterms:modified xsi:type="dcterms:W3CDTF">2022-08-10T19:59:00Z</dcterms:modified>
</cp:coreProperties>
</file>